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3D51" w14:textId="77777777" w:rsidR="009A7E1D" w:rsidRDefault="009A7E1D">
      <w:pPr>
        <w:jc w:val="both"/>
        <w:rPr>
          <w:sz w:val="24"/>
        </w:rPr>
      </w:pPr>
      <w:r>
        <w:rPr>
          <w:sz w:val="24"/>
        </w:rPr>
        <w:t>Turun Korkeakoulujen Reserviläiset ry</w:t>
      </w:r>
      <w:r w:rsidR="00CA20A9">
        <w:rPr>
          <w:sz w:val="24"/>
        </w:rPr>
        <w:tab/>
      </w:r>
      <w:r w:rsidR="00CA20A9">
        <w:rPr>
          <w:sz w:val="24"/>
        </w:rPr>
        <w:tab/>
        <w:t>Todistus</w:t>
      </w:r>
      <w:r w:rsidR="00CA20A9">
        <w:rPr>
          <w:sz w:val="24"/>
        </w:rPr>
        <w:tab/>
      </w:r>
      <w:r w:rsidR="00CA20A9">
        <w:rPr>
          <w:sz w:val="24"/>
        </w:rPr>
        <w:tab/>
      </w:r>
      <w:r w:rsidR="00CA20A9">
        <w:rPr>
          <w:sz w:val="24"/>
        </w:rPr>
        <w:tab/>
      </w:r>
    </w:p>
    <w:p w14:paraId="302F2CC9" w14:textId="7156AF54" w:rsidR="009A7E1D" w:rsidRDefault="00FA3D10">
      <w:pPr>
        <w:jc w:val="both"/>
        <w:rPr>
          <w:sz w:val="24"/>
        </w:rPr>
      </w:pPr>
      <w:r w:rsidRPr="00FA3D10">
        <w:rPr>
          <w:sz w:val="24"/>
        </w:rPr>
        <w:t>Tahkonkuja 5</w:t>
      </w:r>
    </w:p>
    <w:p w14:paraId="1CD5E520" w14:textId="441BB7FE" w:rsidR="009A7E1D" w:rsidRDefault="009A7E1D">
      <w:pPr>
        <w:jc w:val="both"/>
        <w:rPr>
          <w:sz w:val="24"/>
        </w:rPr>
      </w:pPr>
      <w:r>
        <w:rPr>
          <w:sz w:val="24"/>
        </w:rPr>
        <w:t>2052</w:t>
      </w:r>
      <w:r w:rsidR="00FA3D10">
        <w:rPr>
          <w:sz w:val="24"/>
        </w:rPr>
        <w:t>0</w:t>
      </w:r>
      <w:r>
        <w:rPr>
          <w:sz w:val="24"/>
        </w:rPr>
        <w:t xml:space="preserve"> TURKU</w:t>
      </w:r>
      <w:r w:rsidR="003813FE">
        <w:rPr>
          <w:sz w:val="24"/>
        </w:rPr>
        <w:tab/>
      </w:r>
      <w:r w:rsidR="003813FE">
        <w:rPr>
          <w:sz w:val="24"/>
        </w:rPr>
        <w:tab/>
      </w:r>
      <w:r w:rsidR="003813FE">
        <w:rPr>
          <w:sz w:val="24"/>
        </w:rPr>
        <w:tab/>
      </w:r>
      <w:r w:rsidR="00FA3D10">
        <w:rPr>
          <w:sz w:val="24"/>
        </w:rPr>
        <w:fldChar w:fldCharType="begin"/>
      </w:r>
      <w:r w:rsidR="00FA3D10">
        <w:rPr>
          <w:sz w:val="24"/>
        </w:rPr>
        <w:instrText xml:space="preserve"> TIME \@ "d.M.yyyy" </w:instrText>
      </w:r>
      <w:r w:rsidR="00FA3D10">
        <w:rPr>
          <w:sz w:val="24"/>
        </w:rPr>
        <w:fldChar w:fldCharType="separate"/>
      </w:r>
      <w:r w:rsidR="00AC0F64">
        <w:rPr>
          <w:noProof/>
          <w:sz w:val="24"/>
        </w:rPr>
        <w:t>2.12.2019</w:t>
      </w:r>
      <w:r w:rsidR="00FA3D10">
        <w:rPr>
          <w:sz w:val="24"/>
        </w:rPr>
        <w:fldChar w:fldCharType="end"/>
      </w:r>
    </w:p>
    <w:p w14:paraId="54C3C8C0" w14:textId="77777777" w:rsidR="009A7E1D" w:rsidRDefault="009A7E1D">
      <w:pPr>
        <w:autoSpaceDE w:val="0"/>
        <w:autoSpaceDN w:val="0"/>
        <w:adjustRightInd w:val="0"/>
        <w:rPr>
          <w:rFonts w:ascii="Courier New" w:hAnsi="Courier New"/>
          <w:sz w:val="24"/>
        </w:rPr>
      </w:pPr>
    </w:p>
    <w:p w14:paraId="75F95C91" w14:textId="77777777" w:rsidR="009A7E1D" w:rsidRDefault="009A7E1D">
      <w:pPr>
        <w:jc w:val="both"/>
        <w:rPr>
          <w:sz w:val="24"/>
        </w:rPr>
      </w:pPr>
    </w:p>
    <w:p w14:paraId="7A611950" w14:textId="77777777" w:rsidR="009A7E1D" w:rsidRDefault="009A7E1D">
      <w:pPr>
        <w:jc w:val="both"/>
        <w:rPr>
          <w:sz w:val="24"/>
        </w:rPr>
      </w:pPr>
    </w:p>
    <w:p w14:paraId="7A150EF7" w14:textId="77777777" w:rsidR="009A7E1D" w:rsidRDefault="000A1853">
      <w:pPr>
        <w:pStyle w:val="Otsikko3"/>
        <w:jc w:val="both"/>
      </w:pPr>
      <w:r>
        <w:t>JÄSENTODISTUS</w:t>
      </w:r>
    </w:p>
    <w:p w14:paraId="14EC1225" w14:textId="77777777" w:rsidR="00DC248C" w:rsidRDefault="00DC248C">
      <w:pPr>
        <w:pStyle w:val="Sisennettyleipteksti"/>
        <w:rPr>
          <w:sz w:val="24"/>
        </w:rPr>
      </w:pPr>
    </w:p>
    <w:p w14:paraId="3F80C505" w14:textId="77777777" w:rsidR="00773AA5" w:rsidRDefault="00773AA5">
      <w:pPr>
        <w:pStyle w:val="Sisennettyleipteksti"/>
        <w:rPr>
          <w:sz w:val="24"/>
        </w:rPr>
      </w:pPr>
    </w:p>
    <w:p w14:paraId="4A1337C5" w14:textId="77777777" w:rsidR="00A90CE3" w:rsidRDefault="00A90CE3">
      <w:pPr>
        <w:pStyle w:val="Sisennettyleipteksti"/>
        <w:rPr>
          <w:sz w:val="24"/>
        </w:rPr>
      </w:pPr>
    </w:p>
    <w:p w14:paraId="5E4F4A12" w14:textId="7FAABB0D" w:rsidR="00AD6109" w:rsidRDefault="000A1853" w:rsidP="000A1853">
      <w:pPr>
        <w:pStyle w:val="Sisennettyleipteksti"/>
        <w:rPr>
          <w:sz w:val="24"/>
        </w:rPr>
      </w:pPr>
      <w:r>
        <w:rPr>
          <w:sz w:val="24"/>
        </w:rPr>
        <w:t>Pyynnöstä todista</w:t>
      </w:r>
      <w:r w:rsidR="008A202C">
        <w:rPr>
          <w:sz w:val="24"/>
        </w:rPr>
        <w:t>mme</w:t>
      </w:r>
      <w:r>
        <w:rPr>
          <w:sz w:val="24"/>
        </w:rPr>
        <w:t xml:space="preserve">, että </w:t>
      </w:r>
      <w:r w:rsidR="008A202C">
        <w:rPr>
          <w:sz w:val="24"/>
        </w:rPr>
        <w:t>Kaikki Etunimet</w:t>
      </w:r>
      <w:r w:rsidR="00AC0F64">
        <w:rPr>
          <w:sz w:val="24"/>
        </w:rPr>
        <w:t xml:space="preserve"> </w:t>
      </w:r>
      <w:r w:rsidR="008A202C">
        <w:rPr>
          <w:sz w:val="24"/>
        </w:rPr>
        <w:t>Sukunimi</w:t>
      </w:r>
      <w:r w:rsidR="00D37DE1">
        <w:rPr>
          <w:sz w:val="24"/>
        </w:rPr>
        <w:t xml:space="preserve"> </w:t>
      </w:r>
      <w:r w:rsidR="009B4610">
        <w:rPr>
          <w:sz w:val="24"/>
        </w:rPr>
        <w:t>(</w:t>
      </w:r>
      <w:r w:rsidR="00AC0F64">
        <w:rPr>
          <w:sz w:val="24"/>
        </w:rPr>
        <w:t>0</w:t>
      </w:r>
      <w:r w:rsidR="008A202C">
        <w:rPr>
          <w:sz w:val="24"/>
        </w:rPr>
        <w:t>10101</w:t>
      </w:r>
      <w:r w:rsidR="00AC0F64">
        <w:rPr>
          <w:sz w:val="24"/>
        </w:rPr>
        <w:t>-</w:t>
      </w:r>
      <w:r w:rsidR="008A202C">
        <w:rPr>
          <w:sz w:val="24"/>
        </w:rPr>
        <w:t>000X</w:t>
      </w:r>
      <w:r w:rsidR="00AC0F64">
        <w:rPr>
          <w:sz w:val="24"/>
        </w:rPr>
        <w:t>)</w:t>
      </w:r>
      <w:r w:rsidR="00DC248C">
        <w:rPr>
          <w:sz w:val="24"/>
        </w:rPr>
        <w:t xml:space="preserve"> </w:t>
      </w:r>
      <w:r w:rsidR="00432E53">
        <w:rPr>
          <w:sz w:val="24"/>
        </w:rPr>
        <w:t>o</w:t>
      </w:r>
      <w:r w:rsidR="009A7E1D">
        <w:rPr>
          <w:sz w:val="24"/>
        </w:rPr>
        <w:t xml:space="preserve">n </w:t>
      </w:r>
      <w:r>
        <w:rPr>
          <w:sz w:val="24"/>
        </w:rPr>
        <w:t xml:space="preserve">Turun Korkeakoulujen Reserviläiset ry:n jäsen </w:t>
      </w:r>
      <w:r w:rsidR="00AC0F64" w:rsidRPr="00AC0F64">
        <w:rPr>
          <w:sz w:val="24"/>
        </w:rPr>
        <w:t xml:space="preserve">06.05.2015 </w:t>
      </w:r>
      <w:r>
        <w:rPr>
          <w:sz w:val="24"/>
        </w:rPr>
        <w:t>alkaen.</w:t>
      </w:r>
      <w:bookmarkStart w:id="0" w:name="_GoBack"/>
      <w:bookmarkEnd w:id="0"/>
    </w:p>
    <w:p w14:paraId="22D975A6" w14:textId="77777777" w:rsidR="009A7E1D" w:rsidRDefault="009A7E1D">
      <w:pPr>
        <w:pStyle w:val="Sisennettyleipteksti"/>
        <w:rPr>
          <w:sz w:val="24"/>
        </w:rPr>
      </w:pPr>
    </w:p>
    <w:p w14:paraId="0B83245E" w14:textId="77777777" w:rsidR="009A7E1D" w:rsidRDefault="009A7E1D">
      <w:pPr>
        <w:ind w:left="1304"/>
        <w:jc w:val="both"/>
        <w:rPr>
          <w:sz w:val="24"/>
        </w:rPr>
      </w:pPr>
    </w:p>
    <w:p w14:paraId="4116F36E" w14:textId="77777777" w:rsidR="009A7E1D" w:rsidRDefault="009A7E1D">
      <w:pPr>
        <w:ind w:left="1304"/>
        <w:jc w:val="both"/>
        <w:rPr>
          <w:sz w:val="24"/>
        </w:rPr>
      </w:pPr>
    </w:p>
    <w:p w14:paraId="28858F2A" w14:textId="77777777" w:rsidR="009A7E1D" w:rsidRDefault="009A7E1D">
      <w:pPr>
        <w:ind w:left="1304"/>
        <w:jc w:val="both"/>
        <w:rPr>
          <w:sz w:val="24"/>
        </w:rPr>
      </w:pPr>
    </w:p>
    <w:p w14:paraId="26D20DAF" w14:textId="33C33B4C" w:rsidR="009A7E1D" w:rsidRDefault="000A1853">
      <w:pPr>
        <w:ind w:left="1304"/>
        <w:jc w:val="both"/>
        <w:rPr>
          <w:sz w:val="24"/>
        </w:rPr>
      </w:pPr>
      <w:r>
        <w:rPr>
          <w:sz w:val="24"/>
        </w:rPr>
        <w:t xml:space="preserve">Turussa </w:t>
      </w:r>
      <w:r w:rsidR="00FA3D10">
        <w:rPr>
          <w:sz w:val="24"/>
        </w:rPr>
        <w:fldChar w:fldCharType="begin"/>
      </w:r>
      <w:r w:rsidR="00FA3D10">
        <w:rPr>
          <w:sz w:val="24"/>
        </w:rPr>
        <w:instrText xml:space="preserve"> TIME \@ "d. MMMM yyyy" </w:instrText>
      </w:r>
      <w:r w:rsidR="00FA3D10">
        <w:rPr>
          <w:sz w:val="24"/>
        </w:rPr>
        <w:fldChar w:fldCharType="separate"/>
      </w:r>
      <w:r w:rsidR="00AC0F64">
        <w:rPr>
          <w:noProof/>
          <w:sz w:val="24"/>
        </w:rPr>
        <w:t>2. joulukuu 2019</w:t>
      </w:r>
      <w:r w:rsidR="00FA3D10">
        <w:rPr>
          <w:sz w:val="24"/>
        </w:rPr>
        <w:fldChar w:fldCharType="end"/>
      </w:r>
    </w:p>
    <w:p w14:paraId="6363BABA" w14:textId="77777777" w:rsidR="009A7E1D" w:rsidRDefault="009A7E1D">
      <w:pPr>
        <w:ind w:left="1304"/>
        <w:jc w:val="both"/>
        <w:rPr>
          <w:sz w:val="24"/>
        </w:rPr>
      </w:pPr>
    </w:p>
    <w:p w14:paraId="03FF6EB4" w14:textId="77777777" w:rsidR="009A7E1D" w:rsidRDefault="009A7E1D">
      <w:pPr>
        <w:ind w:left="1304"/>
        <w:jc w:val="both"/>
        <w:rPr>
          <w:sz w:val="24"/>
        </w:rPr>
      </w:pPr>
    </w:p>
    <w:p w14:paraId="7946AFE7" w14:textId="77777777" w:rsidR="00DC248C" w:rsidRDefault="00DC248C">
      <w:pPr>
        <w:ind w:left="1304"/>
        <w:jc w:val="both"/>
        <w:rPr>
          <w:sz w:val="24"/>
        </w:rPr>
      </w:pPr>
    </w:p>
    <w:p w14:paraId="27D719D2" w14:textId="77777777" w:rsidR="00DC248C" w:rsidRDefault="00DC248C">
      <w:pPr>
        <w:ind w:left="1304"/>
        <w:jc w:val="both"/>
        <w:rPr>
          <w:sz w:val="24"/>
        </w:rPr>
      </w:pPr>
    </w:p>
    <w:p w14:paraId="02064C28" w14:textId="77777777" w:rsidR="00DC248C" w:rsidRDefault="00DC248C">
      <w:pPr>
        <w:ind w:left="1304"/>
        <w:jc w:val="both"/>
        <w:rPr>
          <w:sz w:val="24"/>
        </w:rPr>
      </w:pPr>
    </w:p>
    <w:p w14:paraId="46A45D38" w14:textId="77777777" w:rsidR="00DC248C" w:rsidRDefault="00DC248C">
      <w:pPr>
        <w:ind w:left="1304"/>
        <w:jc w:val="both"/>
        <w:rPr>
          <w:sz w:val="24"/>
        </w:rPr>
      </w:pPr>
    </w:p>
    <w:p w14:paraId="2A98FA26" w14:textId="77777777" w:rsidR="00DC248C" w:rsidRDefault="00DC248C">
      <w:pPr>
        <w:ind w:left="1304"/>
        <w:jc w:val="both"/>
        <w:rPr>
          <w:sz w:val="24"/>
        </w:rPr>
      </w:pPr>
    </w:p>
    <w:p w14:paraId="49C15540" w14:textId="77777777" w:rsidR="009A7E1D" w:rsidRDefault="009A7E1D">
      <w:pPr>
        <w:ind w:left="1304"/>
        <w:jc w:val="both"/>
        <w:rPr>
          <w:sz w:val="24"/>
        </w:rPr>
      </w:pPr>
    </w:p>
    <w:p w14:paraId="18F0631A" w14:textId="77777777" w:rsidR="003F46D9" w:rsidRDefault="003F46D9" w:rsidP="003F46D9">
      <w:pPr>
        <w:ind w:left="1134"/>
        <w:rPr>
          <w:sz w:val="24"/>
        </w:rPr>
      </w:pPr>
    </w:p>
    <w:p w14:paraId="591690AB" w14:textId="7885CBCF" w:rsidR="003F46D9" w:rsidRDefault="003F46D9" w:rsidP="003F46D9">
      <w:pPr>
        <w:ind w:left="1134"/>
        <w:rPr>
          <w:sz w:val="24"/>
        </w:rPr>
      </w:pPr>
      <w:r>
        <w:rPr>
          <w:sz w:val="24"/>
        </w:rPr>
        <w:t>_________________________</w:t>
      </w:r>
      <w:r w:rsidR="00AC0F64">
        <w:rPr>
          <w:sz w:val="24"/>
        </w:rPr>
        <w:tab/>
        <w:t>_______________________</w:t>
      </w:r>
      <w:r>
        <w:rPr>
          <w:sz w:val="24"/>
        </w:rPr>
        <w:tab/>
      </w:r>
      <w:r>
        <w:rPr>
          <w:sz w:val="24"/>
        </w:rPr>
        <w:tab/>
      </w:r>
    </w:p>
    <w:p w14:paraId="51B8E11D" w14:textId="2F3F7995" w:rsidR="00067667" w:rsidRDefault="00AC0F64" w:rsidP="00067667">
      <w:pPr>
        <w:ind w:left="1134"/>
        <w:rPr>
          <w:sz w:val="24"/>
        </w:rPr>
      </w:pPr>
      <w:r>
        <w:rPr>
          <w:sz w:val="24"/>
        </w:rPr>
        <w:t>Alexander Gyllenberg</w:t>
      </w:r>
      <w:r w:rsidR="00067667">
        <w:rPr>
          <w:sz w:val="24"/>
        </w:rPr>
        <w:tab/>
      </w:r>
      <w:r>
        <w:rPr>
          <w:sz w:val="24"/>
        </w:rPr>
        <w:tab/>
        <w:t>Aleksi Elovaara</w:t>
      </w:r>
      <w:r w:rsidR="00067667">
        <w:rPr>
          <w:sz w:val="24"/>
        </w:rPr>
        <w:tab/>
      </w:r>
      <w:r w:rsidR="00067667">
        <w:rPr>
          <w:sz w:val="24"/>
        </w:rPr>
        <w:tab/>
      </w:r>
    </w:p>
    <w:p w14:paraId="3CA0EC14" w14:textId="197F325F" w:rsidR="00067667" w:rsidRDefault="00AC0F64" w:rsidP="00067667">
      <w:pPr>
        <w:ind w:left="1134"/>
        <w:rPr>
          <w:sz w:val="24"/>
        </w:rPr>
      </w:pPr>
      <w:r>
        <w:rPr>
          <w:sz w:val="24"/>
        </w:rPr>
        <w:t>p</w:t>
      </w:r>
      <w:r w:rsidR="000A1853">
        <w:rPr>
          <w:sz w:val="24"/>
        </w:rPr>
        <w:t>uheenjohtaja</w:t>
      </w:r>
      <w:r w:rsidR="00067667">
        <w:rPr>
          <w:sz w:val="24"/>
        </w:rPr>
        <w:tab/>
      </w:r>
      <w:r w:rsidR="00067667">
        <w:rPr>
          <w:sz w:val="24"/>
        </w:rPr>
        <w:tab/>
      </w:r>
      <w:r>
        <w:rPr>
          <w:sz w:val="24"/>
        </w:rPr>
        <w:tab/>
        <w:t>varapuheenjohtaja</w:t>
      </w:r>
      <w:r w:rsidR="00067667">
        <w:rPr>
          <w:sz w:val="24"/>
        </w:rPr>
        <w:tab/>
      </w:r>
    </w:p>
    <w:p w14:paraId="7D6F1FE6" w14:textId="2C79CA24" w:rsidR="00AC0F64" w:rsidRDefault="00067667" w:rsidP="00AC0F64">
      <w:pPr>
        <w:ind w:left="1134"/>
        <w:rPr>
          <w:sz w:val="24"/>
        </w:rPr>
      </w:pPr>
      <w:r>
        <w:rPr>
          <w:sz w:val="24"/>
        </w:rPr>
        <w:t>TuKoRes 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C0F64">
        <w:rPr>
          <w:sz w:val="24"/>
        </w:rPr>
        <w:t>TuKoRes ry</w:t>
      </w:r>
      <w:r w:rsidR="00AC0F64">
        <w:rPr>
          <w:sz w:val="24"/>
        </w:rPr>
        <w:tab/>
      </w:r>
      <w:r w:rsidR="00AC0F64">
        <w:rPr>
          <w:sz w:val="24"/>
        </w:rPr>
        <w:tab/>
      </w:r>
      <w:r w:rsidR="00AC0F64">
        <w:rPr>
          <w:sz w:val="24"/>
        </w:rPr>
        <w:tab/>
      </w:r>
    </w:p>
    <w:p w14:paraId="048D8D3E" w14:textId="04E6735D" w:rsidR="00067667" w:rsidRDefault="00AC0F64" w:rsidP="00AC0F64">
      <w:pPr>
        <w:ind w:left="1134"/>
        <w:rPr>
          <w:sz w:val="24"/>
        </w:rPr>
      </w:pPr>
      <w:r>
        <w:rPr>
          <w:sz w:val="24"/>
        </w:rPr>
        <w:t>puh. 0</w:t>
      </w:r>
      <w:r w:rsidRPr="00AC0F64">
        <w:rPr>
          <w:sz w:val="24"/>
        </w:rPr>
        <w:t>44 0111944</w:t>
      </w:r>
      <w:r>
        <w:rPr>
          <w:sz w:val="24"/>
        </w:rPr>
        <w:tab/>
      </w:r>
      <w:r>
        <w:rPr>
          <w:sz w:val="24"/>
        </w:rPr>
        <w:tab/>
        <w:t>puh. 050 4048840</w:t>
      </w:r>
      <w:r w:rsidR="00067667">
        <w:rPr>
          <w:sz w:val="24"/>
        </w:rPr>
        <w:tab/>
      </w:r>
    </w:p>
    <w:p w14:paraId="45702C0F" w14:textId="47B29675" w:rsidR="00067667" w:rsidRPr="00DC248C" w:rsidRDefault="00067667" w:rsidP="00067667">
      <w:pPr>
        <w:ind w:left="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B571F8D" w14:textId="77777777" w:rsidR="009A7E1D" w:rsidRDefault="009A7E1D">
      <w:pPr>
        <w:ind w:left="1304"/>
        <w:rPr>
          <w:sz w:val="24"/>
        </w:rPr>
      </w:pPr>
    </w:p>
    <w:p w14:paraId="586257D6" w14:textId="77777777" w:rsidR="00432E53" w:rsidRDefault="00432E53">
      <w:pPr>
        <w:ind w:left="1304"/>
        <w:rPr>
          <w:sz w:val="24"/>
        </w:rPr>
      </w:pPr>
    </w:p>
    <w:p w14:paraId="4FD09112" w14:textId="77777777" w:rsidR="00432E53" w:rsidRDefault="00432E53">
      <w:pPr>
        <w:ind w:left="1304"/>
        <w:rPr>
          <w:sz w:val="24"/>
        </w:rPr>
      </w:pPr>
    </w:p>
    <w:p w14:paraId="0F5A41B3" w14:textId="77777777" w:rsidR="00432E53" w:rsidRDefault="00432E53">
      <w:pPr>
        <w:ind w:left="1304"/>
        <w:rPr>
          <w:sz w:val="24"/>
        </w:rPr>
      </w:pPr>
    </w:p>
    <w:p w14:paraId="1497218F" w14:textId="77777777" w:rsidR="00432E53" w:rsidRDefault="00432E53">
      <w:pPr>
        <w:ind w:left="1304"/>
        <w:rPr>
          <w:sz w:val="24"/>
        </w:rPr>
      </w:pPr>
    </w:p>
    <w:p w14:paraId="04EF20E7" w14:textId="77777777" w:rsidR="00432E53" w:rsidRDefault="00432E53">
      <w:pPr>
        <w:ind w:left="1304"/>
        <w:rPr>
          <w:sz w:val="24"/>
        </w:rPr>
      </w:pPr>
    </w:p>
    <w:p w14:paraId="64CDE900" w14:textId="77777777" w:rsidR="00432E53" w:rsidRDefault="00432E53">
      <w:pPr>
        <w:ind w:left="1304"/>
        <w:rPr>
          <w:sz w:val="24"/>
        </w:rPr>
      </w:pPr>
    </w:p>
    <w:p w14:paraId="4A708FD9" w14:textId="77777777" w:rsidR="00432E53" w:rsidRDefault="00432E53">
      <w:pPr>
        <w:ind w:left="1304"/>
        <w:rPr>
          <w:sz w:val="24"/>
        </w:rPr>
      </w:pPr>
    </w:p>
    <w:p w14:paraId="5B4B526B" w14:textId="77777777" w:rsidR="00432E53" w:rsidRDefault="00432E53">
      <w:pPr>
        <w:ind w:left="1304"/>
        <w:rPr>
          <w:sz w:val="24"/>
        </w:rPr>
      </w:pPr>
    </w:p>
    <w:p w14:paraId="73A5C3DC" w14:textId="77777777" w:rsidR="00432E53" w:rsidRDefault="00432E53">
      <w:pPr>
        <w:ind w:left="1304"/>
        <w:rPr>
          <w:sz w:val="24"/>
        </w:rPr>
      </w:pPr>
    </w:p>
    <w:p w14:paraId="3957CBD4" w14:textId="77777777" w:rsidR="00432E53" w:rsidRDefault="00432E53">
      <w:pPr>
        <w:ind w:left="1304"/>
        <w:rPr>
          <w:sz w:val="24"/>
        </w:rPr>
      </w:pPr>
    </w:p>
    <w:p w14:paraId="7833560F" w14:textId="77777777" w:rsidR="00432E53" w:rsidRDefault="00432E53">
      <w:pPr>
        <w:ind w:left="1304"/>
        <w:rPr>
          <w:sz w:val="24"/>
        </w:rPr>
      </w:pPr>
    </w:p>
    <w:p w14:paraId="647979AE" w14:textId="77777777" w:rsidR="00432E53" w:rsidRDefault="00432E53">
      <w:pPr>
        <w:ind w:left="1304"/>
        <w:rPr>
          <w:sz w:val="24"/>
        </w:rPr>
      </w:pPr>
    </w:p>
    <w:p w14:paraId="233DE859" w14:textId="77777777" w:rsidR="00773AA5" w:rsidRPr="00DC248C" w:rsidRDefault="00773AA5" w:rsidP="00773AA5">
      <w:pPr>
        <w:ind w:left="1134"/>
        <w:rPr>
          <w:sz w:val="24"/>
        </w:rPr>
      </w:pPr>
    </w:p>
    <w:sectPr w:rsidR="00773AA5" w:rsidRPr="00DC248C" w:rsidSect="00AD6109">
      <w:headerReference w:type="default" r:id="rId7"/>
      <w:footerReference w:type="even" r:id="rId8"/>
      <w:footerReference w:type="default" r:id="rId9"/>
      <w:type w:val="continuous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AD46C" w14:textId="77777777" w:rsidR="00571CB8" w:rsidRDefault="00571CB8">
      <w:r>
        <w:separator/>
      </w:r>
    </w:p>
  </w:endnote>
  <w:endnote w:type="continuationSeparator" w:id="0">
    <w:p w14:paraId="66F4D150" w14:textId="77777777" w:rsidR="00571CB8" w:rsidRDefault="0057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AA555" w14:textId="77777777" w:rsidR="00AC0F64" w:rsidRDefault="00AC0F64" w:rsidP="00B425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F458FF6" w14:textId="77777777" w:rsidR="00AC0F64" w:rsidRDefault="00AC0F64" w:rsidP="006B0A6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7452" w14:textId="77777777" w:rsidR="00AC0F64" w:rsidRDefault="00AC0F64" w:rsidP="006B0A64">
    <w:pPr>
      <w:pStyle w:val="Alatunnist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6B9A" w14:textId="77777777" w:rsidR="00571CB8" w:rsidRDefault="00571CB8">
      <w:r>
        <w:separator/>
      </w:r>
    </w:p>
  </w:footnote>
  <w:footnote w:type="continuationSeparator" w:id="0">
    <w:p w14:paraId="30FD4B12" w14:textId="77777777" w:rsidR="00571CB8" w:rsidRDefault="0057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4255E" w14:textId="77777777" w:rsidR="00AC0F64" w:rsidRDefault="00AC0F64">
    <w:pPr>
      <w:pStyle w:val="Yltunniste"/>
    </w:pPr>
    <w:r>
      <w:rPr>
        <w:noProof/>
      </w:rPr>
      <w:drawing>
        <wp:anchor distT="0" distB="0" distL="114300" distR="114300" simplePos="0" relativeHeight="251657216" behindDoc="0" locked="0" layoutInCell="0" allowOverlap="1" wp14:anchorId="13667A0F" wp14:editId="5D655A34">
          <wp:simplePos x="0" y="0"/>
          <wp:positionH relativeFrom="column">
            <wp:posOffset>5863590</wp:posOffset>
          </wp:positionH>
          <wp:positionV relativeFrom="paragraph">
            <wp:posOffset>6985</wp:posOffset>
          </wp:positionV>
          <wp:extent cx="188595" cy="274320"/>
          <wp:effectExtent l="19050" t="0" r="1905" b="0"/>
          <wp:wrapTopAndBottom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Turun Korkeakoulujen Reserviläiset ry</w:t>
    </w:r>
    <w:r>
      <w:tab/>
      <w:t>TURKU</w:t>
    </w:r>
  </w:p>
  <w:p w14:paraId="7B6A3C6B" w14:textId="3595FFA0" w:rsidR="00AC0F64" w:rsidRDefault="00AC0F64">
    <w:pPr>
      <w:pStyle w:val="Yltunniste"/>
      <w:pBdr>
        <w:bottom w:val="single" w:sz="12" w:space="1" w:color="auto"/>
      </w:pBdr>
    </w:pPr>
    <w:r>
      <w:t>Tahkonkuja 5, 20520 TURKU</w:t>
    </w:r>
    <w:r>
      <w:tab/>
    </w:r>
    <w:r>
      <w:fldChar w:fldCharType="begin"/>
    </w:r>
    <w:r>
      <w:instrText xml:space="preserve"> DATE \@ "dd.MM.yy" </w:instrText>
    </w:r>
    <w:r>
      <w:fldChar w:fldCharType="separate"/>
    </w:r>
    <w:r>
      <w:rPr>
        <w:noProof/>
      </w:rPr>
      <w:t>02.12.19</w:t>
    </w:r>
    <w:r>
      <w:rPr>
        <w:noProof/>
      </w:rPr>
      <w:fldChar w:fldCharType="end"/>
    </w:r>
  </w:p>
  <w:p w14:paraId="359CDAB2" w14:textId="77777777" w:rsidR="00AC0F64" w:rsidRDefault="00AC0F64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748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E8774E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D1138F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5B0173"/>
    <w:multiLevelType w:val="singleLevel"/>
    <w:tmpl w:val="040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6B53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1A2308"/>
    <w:multiLevelType w:val="singleLevel"/>
    <w:tmpl w:val="040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440BF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B74BC9"/>
    <w:multiLevelType w:val="singleLevel"/>
    <w:tmpl w:val="3C04C6A2"/>
    <w:lvl w:ilvl="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hint="default"/>
      </w:rPr>
    </w:lvl>
  </w:abstractNum>
  <w:abstractNum w:abstractNumId="8" w15:restartNumberingAfterBreak="0">
    <w:nsid w:val="6E7C66B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DD40FF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62D6A86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B04F0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502"/>
    <w:rsid w:val="00022337"/>
    <w:rsid w:val="00063167"/>
    <w:rsid w:val="00067667"/>
    <w:rsid w:val="000A1853"/>
    <w:rsid w:val="00173EEC"/>
    <w:rsid w:val="001C6B3B"/>
    <w:rsid w:val="00231EFA"/>
    <w:rsid w:val="0025101B"/>
    <w:rsid w:val="00267E34"/>
    <w:rsid w:val="003056F5"/>
    <w:rsid w:val="003263D4"/>
    <w:rsid w:val="003813FE"/>
    <w:rsid w:val="00386679"/>
    <w:rsid w:val="003C1284"/>
    <w:rsid w:val="003F46D9"/>
    <w:rsid w:val="00432E53"/>
    <w:rsid w:val="00571CB8"/>
    <w:rsid w:val="006229C0"/>
    <w:rsid w:val="0068582B"/>
    <w:rsid w:val="006B0A64"/>
    <w:rsid w:val="006C08B9"/>
    <w:rsid w:val="00773AA5"/>
    <w:rsid w:val="007B42AE"/>
    <w:rsid w:val="00825B73"/>
    <w:rsid w:val="008953B0"/>
    <w:rsid w:val="008A014F"/>
    <w:rsid w:val="008A202C"/>
    <w:rsid w:val="008C72B4"/>
    <w:rsid w:val="0096720C"/>
    <w:rsid w:val="009A7E1D"/>
    <w:rsid w:val="009B1C02"/>
    <w:rsid w:val="009B4610"/>
    <w:rsid w:val="009C170C"/>
    <w:rsid w:val="00A24BD4"/>
    <w:rsid w:val="00A373EF"/>
    <w:rsid w:val="00A42399"/>
    <w:rsid w:val="00A76329"/>
    <w:rsid w:val="00A90CE3"/>
    <w:rsid w:val="00AB0A93"/>
    <w:rsid w:val="00AC0F64"/>
    <w:rsid w:val="00AD6109"/>
    <w:rsid w:val="00B229E3"/>
    <w:rsid w:val="00B4258D"/>
    <w:rsid w:val="00BE164C"/>
    <w:rsid w:val="00CA20A9"/>
    <w:rsid w:val="00D1427F"/>
    <w:rsid w:val="00D37DE1"/>
    <w:rsid w:val="00DC248C"/>
    <w:rsid w:val="00DE01D8"/>
    <w:rsid w:val="00E86B61"/>
    <w:rsid w:val="00EC14B7"/>
    <w:rsid w:val="00EC56A8"/>
    <w:rsid w:val="00EC7502"/>
    <w:rsid w:val="00FA3D10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B1CE7"/>
  <w15:docId w15:val="{DE9A1D0A-44F5-4BC3-A8D2-B6912628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229C0"/>
  </w:style>
  <w:style w:type="paragraph" w:styleId="Otsikko3">
    <w:name w:val="heading 3"/>
    <w:basedOn w:val="Normaali"/>
    <w:next w:val="Normaali"/>
    <w:qFormat/>
    <w:rsid w:val="006229C0"/>
    <w:pPr>
      <w:keepNext/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6229C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229C0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6229C0"/>
    <w:pPr>
      <w:ind w:left="1304"/>
    </w:pPr>
    <w:rPr>
      <w:sz w:val="22"/>
    </w:rPr>
  </w:style>
  <w:style w:type="paragraph" w:styleId="Sisennettyleipteksti2">
    <w:name w:val="Body Text Indent 2"/>
    <w:basedOn w:val="Normaali"/>
    <w:rsid w:val="006229C0"/>
    <w:pPr>
      <w:ind w:left="1304" w:hanging="1304"/>
    </w:pPr>
    <w:rPr>
      <w:sz w:val="22"/>
    </w:rPr>
  </w:style>
  <w:style w:type="paragraph" w:styleId="Sisennettyleipteksti3">
    <w:name w:val="Body Text Indent 3"/>
    <w:basedOn w:val="Normaali"/>
    <w:rsid w:val="006229C0"/>
    <w:pPr>
      <w:ind w:left="1664"/>
    </w:pPr>
    <w:rPr>
      <w:sz w:val="22"/>
    </w:rPr>
  </w:style>
  <w:style w:type="character" w:styleId="Sivunumero">
    <w:name w:val="page number"/>
    <w:basedOn w:val="Kappaleenoletusfontti"/>
    <w:rsid w:val="006229C0"/>
  </w:style>
  <w:style w:type="character" w:styleId="Hyperlinkki">
    <w:name w:val="Hyperlink"/>
    <w:basedOn w:val="Kappaleenoletusfontti"/>
    <w:rsid w:val="006229C0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D61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6109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AD61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allit\Tukores_viralline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Tukores_virallinen</Template>
  <TotalTime>6</TotalTime>
  <Pages>1</Pages>
  <Words>59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Todistus</vt:lpstr>
    </vt:vector>
  </TitlesOfParts>
  <Manager>Mikko Savela</Manager>
  <Company>TuKoRes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Todistus</dc:title>
  <dc:subject>Jäsenyystodistus</dc:subject>
  <dc:creator>Mikko Savela</dc:creator>
  <cp:keywords>todistus ammunta</cp:keywords>
  <cp:lastModifiedBy>Aleksi Elovaara</cp:lastModifiedBy>
  <cp:revision>6</cp:revision>
  <cp:lastPrinted>2019-12-02T12:42:00Z</cp:lastPrinted>
  <dcterms:created xsi:type="dcterms:W3CDTF">2017-02-26T17:32:00Z</dcterms:created>
  <dcterms:modified xsi:type="dcterms:W3CDTF">2019-12-02T12:46:00Z</dcterms:modified>
  <cp:category>tukores</cp:category>
</cp:coreProperties>
</file>